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3780"/>
        <w:gridCol w:w="1080"/>
        <w:gridCol w:w="1260"/>
      </w:tblGrid>
      <w:tr w:rsidR="00767601" w:rsidRPr="00314890" w:rsidTr="00314890">
        <w:tc>
          <w:tcPr>
            <w:tcW w:w="28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767601" w:rsidRPr="00314890" w:rsidTr="00314890">
        <w:tc>
          <w:tcPr>
            <w:tcW w:w="28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UED22</w:t>
            </w:r>
          </w:p>
        </w:tc>
        <w:tc>
          <w:tcPr>
            <w:tcW w:w="37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Ingénierie 2-2</w:t>
            </w:r>
          </w:p>
        </w:tc>
        <w:tc>
          <w:tcPr>
            <w:tcW w:w="108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ING2</w:t>
            </w:r>
          </w:p>
        </w:tc>
        <w:tc>
          <w:tcPr>
            <w:tcW w:w="1260" w:type="dxa"/>
            <w:vAlign w:val="center"/>
          </w:tcPr>
          <w:p w:rsidR="00767601" w:rsidRPr="00314890" w:rsidRDefault="00767601" w:rsidP="0031489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767601" w:rsidRPr="00314890" w:rsidRDefault="00767601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767601" w:rsidRPr="00314890" w:rsidTr="00B5708C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767601" w:rsidRPr="00314890" w:rsidTr="00B5708C">
        <w:tc>
          <w:tcPr>
            <w:tcW w:w="1208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2632" w:type="dxa"/>
            <w:gridSpan w:val="2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767601" w:rsidRPr="00314890" w:rsidRDefault="00767601" w:rsidP="00B5708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767601" w:rsidRPr="00314890" w:rsidRDefault="00767601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314890" w:rsidTr="00314890">
        <w:trPr>
          <w:trHeight w:val="397"/>
        </w:trPr>
        <w:tc>
          <w:tcPr>
            <w:tcW w:w="9000" w:type="dxa"/>
            <w:vAlign w:val="center"/>
          </w:tcPr>
          <w:p w:rsidR="00E779D4" w:rsidRPr="006F469E" w:rsidRDefault="00513EA1" w:rsidP="00314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F4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E46AD8" w:rsidRPr="006F4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6F4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</w:t>
            </w:r>
            <w:r w:rsidR="00741B65" w:rsidRPr="006F4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:</w:t>
            </w:r>
            <w:r w:rsidR="00674143" w:rsidRPr="006F4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487B" w:rsidRPr="00E46AD8" w:rsidRDefault="005118A1" w:rsidP="00A9665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46AD8">
              <w:rPr>
                <w:rFonts w:asciiTheme="majorBidi" w:hAnsiTheme="majorBidi" w:cstheme="majorBidi"/>
                <w:sz w:val="24"/>
                <w:szCs w:val="24"/>
              </w:rPr>
              <w:t>Des généralités s</w:t>
            </w:r>
            <w:r w:rsidR="008A7352" w:rsidRPr="00E46AD8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E46AD8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r w:rsidR="006933F6" w:rsidRPr="00E46AD8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Pr="00E46AD8">
              <w:rPr>
                <w:rFonts w:asciiTheme="majorBidi" w:hAnsiTheme="majorBidi" w:cstheme="majorBidi"/>
                <w:sz w:val="24"/>
                <w:szCs w:val="24"/>
              </w:rPr>
              <w:t>chimie générale et</w:t>
            </w:r>
            <w:r w:rsidR="006933F6" w:rsidRPr="00E46AD8">
              <w:rPr>
                <w:rFonts w:asciiTheme="majorBidi" w:hAnsiTheme="majorBidi" w:cstheme="majorBidi"/>
                <w:sz w:val="24"/>
                <w:szCs w:val="24"/>
              </w:rPr>
              <w:t xml:space="preserve"> la</w:t>
            </w:r>
            <w:r w:rsidRPr="00E46AD8">
              <w:rPr>
                <w:rFonts w:asciiTheme="majorBidi" w:hAnsiTheme="majorBidi" w:cstheme="majorBidi"/>
                <w:sz w:val="24"/>
                <w:szCs w:val="24"/>
              </w:rPr>
              <w:t xml:space="preserve"> physique mécanique</w:t>
            </w:r>
          </w:p>
          <w:p w:rsidR="006476C4" w:rsidRPr="00E46AD8" w:rsidRDefault="006476C4" w:rsidP="00A9665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46AD8">
              <w:rPr>
                <w:rFonts w:asciiTheme="majorBidi" w:hAnsiTheme="majorBidi" w:cstheme="majorBidi"/>
                <w:sz w:val="24"/>
                <w:szCs w:val="24"/>
              </w:rPr>
              <w:t>Des connaissances sur le fonctionnement de l’entreprise</w:t>
            </w:r>
          </w:p>
        </w:tc>
      </w:tr>
    </w:tbl>
    <w:p w:rsidR="006E487B" w:rsidRPr="00314890" w:rsidRDefault="006E487B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314890" w:rsidTr="00314890">
        <w:trPr>
          <w:trHeight w:val="690"/>
        </w:trPr>
        <w:tc>
          <w:tcPr>
            <w:tcW w:w="9000" w:type="dxa"/>
            <w:vAlign w:val="center"/>
          </w:tcPr>
          <w:p w:rsidR="006E487B" w:rsidRPr="00314890" w:rsidRDefault="006E487B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505FEA" w:rsidRPr="00314890" w:rsidRDefault="004A0D0E" w:rsidP="00A9665F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Apprendre les différent</w:t>
            </w:r>
            <w:r w:rsidR="00513EA1" w:rsidRPr="00314890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513EA1"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 opérations unitaires </w:t>
            </w:r>
            <w:r w:rsidR="006933F6" w:rsidRPr="0031489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8A7352" w:rsidRPr="00314890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513EA1" w:rsidRPr="00314890">
              <w:rPr>
                <w:rFonts w:asciiTheme="majorBidi" w:hAnsiTheme="majorBidi" w:cstheme="majorBidi"/>
                <w:sz w:val="24"/>
                <w:szCs w:val="24"/>
              </w:rPr>
              <w:t>es procédés de séparation et biologiques</w:t>
            </w:r>
          </w:p>
          <w:p w:rsidR="006476C4" w:rsidRPr="006F469E" w:rsidRDefault="006476C4" w:rsidP="00A9665F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469E">
              <w:rPr>
                <w:rFonts w:asciiTheme="majorBidi" w:hAnsiTheme="majorBidi" w:cstheme="majorBidi"/>
                <w:sz w:val="24"/>
                <w:szCs w:val="24"/>
              </w:rPr>
              <w:t xml:space="preserve">Acquérir les concepts fondamentaux liés au management industriel </w:t>
            </w:r>
          </w:p>
          <w:p w:rsidR="006476C4" w:rsidRPr="00E32A25" w:rsidRDefault="006476C4" w:rsidP="00A9665F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Apprendre l’essentiel des méthodes et des outils utilisés dans l’ingénierie industriel</w:t>
            </w:r>
            <w:r w:rsidR="006F469E">
              <w:rPr>
                <w:rFonts w:asciiTheme="majorBidi" w:hAnsiTheme="majorBidi" w:cstheme="majorBidi"/>
                <w:sz w:val="24"/>
                <w:szCs w:val="24"/>
              </w:rPr>
              <w:t>le</w:t>
            </w:r>
          </w:p>
        </w:tc>
      </w:tr>
    </w:tbl>
    <w:p w:rsidR="006E487B" w:rsidRPr="00314890" w:rsidRDefault="006E487B" w:rsidP="0031489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3E1467" w:rsidRPr="00314890" w:rsidTr="00314890">
        <w:tc>
          <w:tcPr>
            <w:tcW w:w="9000" w:type="dxa"/>
            <w:vAlign w:val="center"/>
          </w:tcPr>
          <w:p w:rsidR="006476C4" w:rsidRPr="00E32A25" w:rsidRDefault="006476C4" w:rsidP="00DA6FE3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1 :</w:t>
            </w:r>
          </w:p>
          <w:p w:rsidR="003E1467" w:rsidRPr="00E32A25" w:rsidRDefault="003E1467" w:rsidP="00DA6FE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0E1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1.</w:t>
            </w:r>
            <w:r w:rsidRPr="00E32A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Généralités (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Procédés de production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Utilités</w:t>
            </w:r>
          </w:p>
          <w:p w:rsidR="00E779D4" w:rsidRPr="00E32A25" w:rsidRDefault="004869B4" w:rsidP="00A9665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Récupération</w:t>
            </w:r>
            <w:r w:rsidR="002F54EA" w:rsidRPr="00E32A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32A25">
              <w:rPr>
                <w:rFonts w:asciiTheme="majorBidi" w:hAnsiTheme="majorBidi" w:cstheme="majorBidi"/>
                <w:sz w:val="24"/>
                <w:szCs w:val="24"/>
              </w:rPr>
              <w:t xml:space="preserve">énergétique </w:t>
            </w:r>
            <w:r w:rsidR="00E779D4" w:rsidRPr="00E32A25">
              <w:rPr>
                <w:rFonts w:asciiTheme="majorBidi" w:hAnsiTheme="majorBidi" w:cstheme="majorBidi"/>
                <w:sz w:val="24"/>
                <w:szCs w:val="24"/>
              </w:rPr>
              <w:t>et recyclage</w:t>
            </w:r>
          </w:p>
          <w:p w:rsidR="003E1467" w:rsidRPr="00E32A25" w:rsidRDefault="00E779D4" w:rsidP="00A9665F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Risques environnementaux</w:t>
            </w:r>
          </w:p>
        </w:tc>
      </w:tr>
      <w:tr w:rsidR="003E1467" w:rsidRPr="00314890" w:rsidTr="00314890">
        <w:tc>
          <w:tcPr>
            <w:tcW w:w="9000" w:type="dxa"/>
            <w:vAlign w:val="center"/>
          </w:tcPr>
          <w:p w:rsidR="004869B4" w:rsidRPr="00E32A25" w:rsidRDefault="003E1467" w:rsidP="00DA6F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0E1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2.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Opérations unitaires </w:t>
            </w:r>
            <w:r w:rsidR="00F64761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Procédés de Séparation</w:t>
            </w:r>
            <w:r w:rsidR="00F64761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869B4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(12h30)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Extraction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Filtration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Absorption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Adsorption-désorption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Séparation membranaire</w:t>
            </w:r>
          </w:p>
          <w:p w:rsidR="004869B4" w:rsidRPr="00E32A25" w:rsidRDefault="00F64761" w:rsidP="00DA6F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0E1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7352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Opérations unitaires (Procédés Biologiques) (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7h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Procédés aérobique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Procédés anoxique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Procédés anaérobique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eaux</w:t>
            </w:r>
          </w:p>
          <w:p w:rsidR="004869B4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boues</w:t>
            </w:r>
          </w:p>
          <w:p w:rsidR="005118A1" w:rsidRPr="00E32A25" w:rsidRDefault="004869B4" w:rsidP="00A9665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déchets solides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118A1"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18A1" w:rsidRPr="00314890" w:rsidTr="00314890">
        <w:tc>
          <w:tcPr>
            <w:tcW w:w="9000" w:type="dxa"/>
            <w:vAlign w:val="center"/>
          </w:tcPr>
          <w:p w:rsidR="005118A1" w:rsidRPr="00314890" w:rsidRDefault="005118A1" w:rsidP="00314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E487B" w:rsidRDefault="006E487B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811F0" w:rsidRDefault="007811F0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811F0" w:rsidRPr="00314890" w:rsidRDefault="007811F0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314890" w:rsidTr="00314890">
        <w:trPr>
          <w:trHeight w:val="2962"/>
        </w:trPr>
        <w:tc>
          <w:tcPr>
            <w:tcW w:w="9000" w:type="dxa"/>
          </w:tcPr>
          <w:p w:rsidR="006A53CA" w:rsidRPr="00314890" w:rsidRDefault="006E487B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BC4FFF"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933F6" w:rsidRPr="00314890" w:rsidRDefault="006933F6" w:rsidP="00314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Applications/ Chap</w:t>
            </w:r>
            <w:r w:rsidR="000E13B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Raffinage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Synthèse chimique (polymérisation et</w:t>
            </w:r>
            <w:r w:rsidR="007E2712" w:rsidRPr="00E32A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transformation du plastique)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Synthèse pharmaceutique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Dessalement des eaux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gaz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933F6" w:rsidRPr="00314890" w:rsidRDefault="006933F6" w:rsidP="00314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Applications/ Chap</w:t>
            </w:r>
            <w:r w:rsidR="000E13B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eaux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boues</w:t>
            </w:r>
          </w:p>
          <w:p w:rsidR="006933F6" w:rsidRPr="00E32A25" w:rsidRDefault="006933F6" w:rsidP="00A9665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32A25">
              <w:rPr>
                <w:rFonts w:asciiTheme="majorBidi" w:hAnsiTheme="majorBidi" w:cstheme="majorBidi"/>
                <w:sz w:val="24"/>
                <w:szCs w:val="24"/>
              </w:rPr>
              <w:t>Traitement des déchets solides</w:t>
            </w:r>
            <w:r w:rsidRPr="00E3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6E487B" w:rsidRPr="00314890" w:rsidRDefault="006E487B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741B65" w:rsidRPr="00314890" w:rsidTr="00314890">
        <w:tc>
          <w:tcPr>
            <w:tcW w:w="9000" w:type="dxa"/>
          </w:tcPr>
          <w:p w:rsidR="005C6ACC" w:rsidRPr="00DF0B77" w:rsidRDefault="00741B65" w:rsidP="00314890">
            <w:pPr>
              <w:spacing w:after="0"/>
              <w:jc w:val="both"/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</w:pPr>
            <w:r w:rsidRPr="00DF0B77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Références </w:t>
            </w:r>
            <w:r w:rsidR="00767601" w:rsidRPr="00DF0B77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bibliographiques </w:t>
            </w:r>
            <w:r w:rsidRPr="00DF0B77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:</w:t>
            </w:r>
          </w:p>
          <w:p w:rsidR="006933F6" w:rsidRPr="00D57EC4" w:rsidRDefault="006933F6" w:rsidP="00A9665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7EC4">
              <w:rPr>
                <w:rFonts w:asciiTheme="majorBidi" w:hAnsiTheme="majorBidi" w:cstheme="majorBidi"/>
                <w:sz w:val="24"/>
                <w:szCs w:val="24"/>
              </w:rPr>
              <w:t>Daniel Morvan, 2009, Génie Chimique : Les Opérations Unitaires Procédés Industriels Cours et Exercices Corrigés édition  Ellipses Marketing.</w:t>
            </w:r>
          </w:p>
          <w:p w:rsidR="006933F6" w:rsidRPr="00D57EC4" w:rsidRDefault="006933F6" w:rsidP="00A9665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7EC4">
              <w:rPr>
                <w:rFonts w:asciiTheme="majorBidi" w:hAnsiTheme="majorBidi" w:cstheme="majorBidi"/>
                <w:sz w:val="24"/>
                <w:szCs w:val="24"/>
              </w:rPr>
              <w:t>Emilian koller, (2013) Génie chimique, Edition Dunod</w:t>
            </w:r>
          </w:p>
        </w:tc>
      </w:tr>
    </w:tbl>
    <w:p w:rsidR="006476C4" w:rsidRPr="00314890" w:rsidRDefault="006476C4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476C4" w:rsidRPr="00314890" w:rsidTr="00314890">
        <w:trPr>
          <w:trHeight w:val="988"/>
        </w:trPr>
        <w:tc>
          <w:tcPr>
            <w:tcW w:w="9000" w:type="dxa"/>
            <w:vAlign w:val="center"/>
          </w:tcPr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2 :</w:t>
            </w:r>
          </w:p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1 Rappel sur le fonctionnement de l’entreprise et son environnement (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E248F"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2 La fonction industrielle dans l’entreprise (15</w:t>
            </w:r>
            <w:r w:rsidR="004E248F"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>Organisation de la fonction  Industrielle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>Méthodes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 xml:space="preserve">Les Outils 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 xml:space="preserve">Logiciels </w:t>
            </w:r>
          </w:p>
          <w:p w:rsidR="006476C4" w:rsidRPr="00314890" w:rsidRDefault="006476C4" w:rsidP="005251F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3 Gestion de la chaîne logistique (Supply Chaine Management) (</w:t>
            </w:r>
            <w:r w:rsidR="004E24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4E248F"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 xml:space="preserve">analyse des flux amont et aval 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 xml:space="preserve">entreposage et gestion opérationnelle des stocks 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51FE">
              <w:rPr>
                <w:rFonts w:asciiTheme="majorBidi" w:hAnsiTheme="majorBidi" w:cstheme="majorBidi"/>
                <w:sz w:val="24"/>
                <w:szCs w:val="24"/>
              </w:rPr>
              <w:t>systèmes d'informations logistiques</w:t>
            </w:r>
          </w:p>
        </w:tc>
      </w:tr>
    </w:tbl>
    <w:p w:rsidR="006476C4" w:rsidRPr="00314890" w:rsidRDefault="006476C4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476C4" w:rsidRPr="00314890" w:rsidTr="00314890">
        <w:tc>
          <w:tcPr>
            <w:tcW w:w="9000" w:type="dxa"/>
          </w:tcPr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N.B. :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 Travaux dirigés et cours intégré</w:t>
            </w:r>
            <w:r w:rsidR="00992347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</w:tbl>
    <w:p w:rsidR="006476C4" w:rsidRPr="00314890" w:rsidRDefault="006476C4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476C4" w:rsidRPr="00314890" w:rsidTr="00314890">
        <w:tc>
          <w:tcPr>
            <w:tcW w:w="9000" w:type="dxa"/>
          </w:tcPr>
          <w:p w:rsidR="006476C4" w:rsidRPr="00314890" w:rsidRDefault="006476C4" w:rsidP="00314890">
            <w:pPr>
              <w:spacing w:after="0"/>
              <w:jc w:val="both"/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314890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Références Bibliographiques :</w:t>
            </w:r>
          </w:p>
          <w:p w:rsidR="006476C4" w:rsidRPr="00314890" w:rsidRDefault="006476C4" w:rsidP="00A9665F">
            <w:pPr>
              <w:pStyle w:val="Titre1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rFonts w:asciiTheme="majorBidi" w:eastAsiaTheme="majorEastAsia" w:hAnsiTheme="majorBidi" w:cstheme="majorBidi"/>
                <w:b w:val="0"/>
                <w:bCs w:val="0"/>
                <w:sz w:val="24"/>
                <w:szCs w:val="24"/>
              </w:rPr>
            </w:pPr>
            <w:r w:rsidRPr="00314890">
              <w:rPr>
                <w:rFonts w:asciiTheme="majorBidi" w:eastAsiaTheme="majorEastAsia" w:hAnsiTheme="majorBidi" w:cstheme="majorBidi"/>
                <w:b w:val="0"/>
                <w:bCs w:val="0"/>
                <w:sz w:val="24"/>
                <w:szCs w:val="24"/>
              </w:rPr>
              <w:t>Gérard Baglin, Management industriel et logistique, Conception et pilotage de la supply chain, Edition Economica</w:t>
            </w:r>
          </w:p>
          <w:p w:rsidR="006476C4" w:rsidRPr="005251FE" w:rsidRDefault="006476C4" w:rsidP="00A9665F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outlineLvl w:val="0"/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</w:pPr>
            <w:r w:rsidRPr="005251FE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Michel Nakhla, (2006), L'essentiel du management industriel, Edition l’Usine Nouvelle. </w:t>
            </w:r>
            <w:r w:rsidRPr="005251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476C4" w:rsidRPr="00314890" w:rsidRDefault="006476C4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476C4" w:rsidRPr="00314890" w:rsidTr="00314890">
        <w:tc>
          <w:tcPr>
            <w:tcW w:w="9000" w:type="dxa"/>
          </w:tcPr>
          <w:p w:rsidR="006476C4" w:rsidRPr="00314890" w:rsidRDefault="006476C4" w:rsidP="0031489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148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Modalités d’évaluation :</w:t>
            </w:r>
          </w:p>
          <w:p w:rsidR="006476C4" w:rsidRPr="00314890" w:rsidRDefault="00314890" w:rsidP="005B3B49">
            <w:pPr>
              <w:spacing w:after="0"/>
              <w:ind w:left="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4890">
              <w:rPr>
                <w:rFonts w:asciiTheme="majorBidi" w:hAnsiTheme="majorBidi" w:cstheme="majorBidi"/>
                <w:sz w:val="24"/>
                <w:szCs w:val="24"/>
              </w:rPr>
              <w:t>Interrogation, Devoir s</w:t>
            </w:r>
            <w:r w:rsidR="006476C4" w:rsidRPr="00314890">
              <w:rPr>
                <w:rFonts w:asciiTheme="majorBidi" w:hAnsiTheme="majorBidi" w:cstheme="majorBidi"/>
                <w:sz w:val="24"/>
                <w:szCs w:val="24"/>
              </w:rPr>
              <w:t>urv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 xml:space="preserve">eillé, Travaux </w:t>
            </w:r>
            <w:r w:rsidR="005B3B49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Pr="00314890">
              <w:rPr>
                <w:rFonts w:asciiTheme="majorBidi" w:hAnsiTheme="majorBidi" w:cstheme="majorBidi"/>
                <w:sz w:val="24"/>
                <w:szCs w:val="24"/>
              </w:rPr>
              <w:t>, Examen f</w:t>
            </w:r>
            <w:r w:rsidR="006476C4" w:rsidRPr="00314890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6476C4" w:rsidRPr="00314890" w:rsidRDefault="006476C4" w:rsidP="0031489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6476C4" w:rsidRPr="00314890" w:rsidSect="00D9172E">
      <w:headerReference w:type="default" r:id="rId7"/>
      <w:footerReference w:type="default" r:id="rId8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83" w:rsidRDefault="00734C83" w:rsidP="0086767B">
      <w:pPr>
        <w:spacing w:after="0" w:line="240" w:lineRule="auto"/>
      </w:pPr>
      <w:r>
        <w:separator/>
      </w:r>
    </w:p>
  </w:endnote>
  <w:endnote w:type="continuationSeparator" w:id="1">
    <w:p w:rsidR="00734C83" w:rsidRDefault="00734C83" w:rsidP="0086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24"/>
      <w:docPartObj>
        <w:docPartGallery w:val="Page Numbers (Bottom of Page)"/>
        <w:docPartUnique/>
      </w:docPartObj>
    </w:sdtPr>
    <w:sdtContent>
      <w:p w:rsidR="0086767B" w:rsidRDefault="00740DF9">
        <w:pPr>
          <w:pStyle w:val="Pieddepage"/>
          <w:jc w:val="center"/>
        </w:pPr>
        <w:fldSimple w:instr=" PAGE   \* MERGEFORMAT ">
          <w:r w:rsidR="000E13BE">
            <w:rPr>
              <w:noProof/>
            </w:rPr>
            <w:t>2</w:t>
          </w:r>
        </w:fldSimple>
      </w:p>
    </w:sdtContent>
  </w:sdt>
  <w:p w:rsidR="0086767B" w:rsidRDefault="008676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83" w:rsidRDefault="00734C83" w:rsidP="0086767B">
      <w:pPr>
        <w:spacing w:after="0" w:line="240" w:lineRule="auto"/>
      </w:pPr>
      <w:r>
        <w:separator/>
      </w:r>
    </w:p>
  </w:footnote>
  <w:footnote w:type="continuationSeparator" w:id="1">
    <w:p w:rsidR="00734C83" w:rsidRDefault="00734C83" w:rsidP="0086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7B" w:rsidRPr="0086767B" w:rsidRDefault="0086767B" w:rsidP="00893D13">
    <w:pPr>
      <w:pStyle w:val="En-tte"/>
      <w:jc w:val="right"/>
      <w:rPr>
        <w:rFonts w:asciiTheme="majorBidi" w:hAnsiTheme="majorBidi" w:cstheme="majorBidi"/>
      </w:rPr>
    </w:pPr>
    <w:r w:rsidRPr="0086767B">
      <w:rPr>
        <w:rFonts w:asciiTheme="majorBidi" w:hAnsiTheme="majorBidi" w:cstheme="majorBidi"/>
      </w:rPr>
      <w:t>Ingénierie 2-2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6A"/>
    <w:multiLevelType w:val="hybridMultilevel"/>
    <w:tmpl w:val="853CB1D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4CF"/>
    <w:multiLevelType w:val="hybridMultilevel"/>
    <w:tmpl w:val="213A27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629"/>
    <w:multiLevelType w:val="hybridMultilevel"/>
    <w:tmpl w:val="A0F4517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E65D5"/>
    <w:multiLevelType w:val="hybridMultilevel"/>
    <w:tmpl w:val="F1B2D95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4C28"/>
    <w:multiLevelType w:val="hybridMultilevel"/>
    <w:tmpl w:val="BE322A70"/>
    <w:lvl w:ilvl="0" w:tplc="832E0A7A">
      <w:start w:val="1"/>
      <w:numFmt w:val="decimal"/>
      <w:lvlText w:val="%1-"/>
      <w:lvlJc w:val="left"/>
      <w:pPr>
        <w:ind w:left="97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C9D"/>
    <w:multiLevelType w:val="hybridMultilevel"/>
    <w:tmpl w:val="CC58C14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7171"/>
    <w:multiLevelType w:val="hybridMultilevel"/>
    <w:tmpl w:val="BABEA18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4211"/>
    <w:multiLevelType w:val="hybridMultilevel"/>
    <w:tmpl w:val="AA4C961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1625D2"/>
    <w:multiLevelType w:val="hybridMultilevel"/>
    <w:tmpl w:val="4A02B34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22E87"/>
    <w:multiLevelType w:val="hybridMultilevel"/>
    <w:tmpl w:val="5186DF20"/>
    <w:lvl w:ilvl="0" w:tplc="832E0A7A">
      <w:start w:val="1"/>
      <w:numFmt w:val="decimal"/>
      <w:lvlText w:val="%1-"/>
      <w:lvlJc w:val="left"/>
      <w:pPr>
        <w:ind w:left="97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F4EF4"/>
    <w:multiLevelType w:val="hybridMultilevel"/>
    <w:tmpl w:val="39B4F864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57"/>
    <w:rsid w:val="00036795"/>
    <w:rsid w:val="000B5A71"/>
    <w:rsid w:val="000E13BE"/>
    <w:rsid w:val="000E63E5"/>
    <w:rsid w:val="0013357A"/>
    <w:rsid w:val="00196F83"/>
    <w:rsid w:val="001B78BE"/>
    <w:rsid w:val="001D078B"/>
    <w:rsid w:val="00213EEA"/>
    <w:rsid w:val="002225B4"/>
    <w:rsid w:val="002862F7"/>
    <w:rsid w:val="002A358C"/>
    <w:rsid w:val="002A592B"/>
    <w:rsid w:val="002F54EA"/>
    <w:rsid w:val="00314890"/>
    <w:rsid w:val="003411CA"/>
    <w:rsid w:val="003644A5"/>
    <w:rsid w:val="0037002D"/>
    <w:rsid w:val="003A02F5"/>
    <w:rsid w:val="003E1467"/>
    <w:rsid w:val="003F518D"/>
    <w:rsid w:val="00420147"/>
    <w:rsid w:val="004242CA"/>
    <w:rsid w:val="004869B4"/>
    <w:rsid w:val="00492AD0"/>
    <w:rsid w:val="004A0D0E"/>
    <w:rsid w:val="004B5269"/>
    <w:rsid w:val="004E248F"/>
    <w:rsid w:val="004E67D6"/>
    <w:rsid w:val="004F5EA5"/>
    <w:rsid w:val="00505FEA"/>
    <w:rsid w:val="005118A1"/>
    <w:rsid w:val="00513EA1"/>
    <w:rsid w:val="005251FE"/>
    <w:rsid w:val="005822DE"/>
    <w:rsid w:val="005B3B49"/>
    <w:rsid w:val="005C6ACC"/>
    <w:rsid w:val="00644F5C"/>
    <w:rsid w:val="006476C4"/>
    <w:rsid w:val="00653FC6"/>
    <w:rsid w:val="00674143"/>
    <w:rsid w:val="00686A64"/>
    <w:rsid w:val="006933F6"/>
    <w:rsid w:val="006A53CA"/>
    <w:rsid w:val="006E487B"/>
    <w:rsid w:val="006F244E"/>
    <w:rsid w:val="006F469E"/>
    <w:rsid w:val="006F5231"/>
    <w:rsid w:val="00725B5E"/>
    <w:rsid w:val="00725C6B"/>
    <w:rsid w:val="00727641"/>
    <w:rsid w:val="00734C83"/>
    <w:rsid w:val="00740DF9"/>
    <w:rsid w:val="00741B65"/>
    <w:rsid w:val="007463B5"/>
    <w:rsid w:val="00754857"/>
    <w:rsid w:val="00767601"/>
    <w:rsid w:val="007811F0"/>
    <w:rsid w:val="007E1CDA"/>
    <w:rsid w:val="007E2712"/>
    <w:rsid w:val="0084011C"/>
    <w:rsid w:val="0086767B"/>
    <w:rsid w:val="00885FE4"/>
    <w:rsid w:val="00893D13"/>
    <w:rsid w:val="008967D1"/>
    <w:rsid w:val="008A7352"/>
    <w:rsid w:val="00965CB9"/>
    <w:rsid w:val="00992347"/>
    <w:rsid w:val="009B5E10"/>
    <w:rsid w:val="00A24259"/>
    <w:rsid w:val="00A360D9"/>
    <w:rsid w:val="00A9665F"/>
    <w:rsid w:val="00A96708"/>
    <w:rsid w:val="00AB57CD"/>
    <w:rsid w:val="00B5270B"/>
    <w:rsid w:val="00B5708C"/>
    <w:rsid w:val="00B93642"/>
    <w:rsid w:val="00BA6EA2"/>
    <w:rsid w:val="00BB6F3C"/>
    <w:rsid w:val="00BC4FFF"/>
    <w:rsid w:val="00BD3971"/>
    <w:rsid w:val="00C041DA"/>
    <w:rsid w:val="00D30F48"/>
    <w:rsid w:val="00D57EC4"/>
    <w:rsid w:val="00D76664"/>
    <w:rsid w:val="00D8741B"/>
    <w:rsid w:val="00D9172E"/>
    <w:rsid w:val="00DA6FE3"/>
    <w:rsid w:val="00DF0B77"/>
    <w:rsid w:val="00DF4253"/>
    <w:rsid w:val="00DF70A7"/>
    <w:rsid w:val="00E10F78"/>
    <w:rsid w:val="00E32A25"/>
    <w:rsid w:val="00E46AD8"/>
    <w:rsid w:val="00E74748"/>
    <w:rsid w:val="00E779D4"/>
    <w:rsid w:val="00E9086B"/>
    <w:rsid w:val="00EA4912"/>
    <w:rsid w:val="00F62410"/>
    <w:rsid w:val="00F64761"/>
    <w:rsid w:val="00F7550C"/>
    <w:rsid w:val="00FB29FE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6"/>
  </w:style>
  <w:style w:type="paragraph" w:styleId="Titre1">
    <w:name w:val="heading 1"/>
    <w:basedOn w:val="Normal"/>
    <w:link w:val="Titre1Car"/>
    <w:uiPriority w:val="9"/>
    <w:qFormat/>
    <w:rsid w:val="0028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2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customStyle="1" w:styleId="contributornametrigger">
    <w:name w:val="contributornametrigger"/>
    <w:basedOn w:val="Policepardfaut"/>
    <w:rsid w:val="002862F7"/>
  </w:style>
  <w:style w:type="character" w:styleId="Lienhypertexte">
    <w:name w:val="Hyperlink"/>
    <w:basedOn w:val="Policepardfaut"/>
    <w:uiPriority w:val="99"/>
    <w:semiHidden/>
    <w:unhideWhenUsed/>
    <w:rsid w:val="002862F7"/>
    <w:rPr>
      <w:color w:val="0000FF"/>
      <w:u w:val="single"/>
    </w:rPr>
  </w:style>
  <w:style w:type="character" w:customStyle="1" w:styleId="bylinepipe">
    <w:name w:val="bylinepipe"/>
    <w:basedOn w:val="Policepardfaut"/>
    <w:rsid w:val="002862F7"/>
  </w:style>
  <w:style w:type="character" w:customStyle="1" w:styleId="swsprite">
    <w:name w:val="swsprite"/>
    <w:basedOn w:val="Policepardfaut"/>
    <w:rsid w:val="002A358C"/>
  </w:style>
  <w:style w:type="character" w:customStyle="1" w:styleId="cravgstars">
    <w:name w:val="cravgstars"/>
    <w:basedOn w:val="Policepardfaut"/>
    <w:rsid w:val="002A358C"/>
  </w:style>
  <w:style w:type="character" w:customStyle="1" w:styleId="asinreviewssummary">
    <w:name w:val="asinreviewssummary"/>
    <w:basedOn w:val="Policepardfaut"/>
    <w:rsid w:val="002A358C"/>
  </w:style>
  <w:style w:type="character" w:customStyle="1" w:styleId="histogrambutton">
    <w:name w:val="histogrambutton"/>
    <w:basedOn w:val="Policepardfaut"/>
    <w:rsid w:val="002A358C"/>
  </w:style>
  <w:style w:type="character" w:customStyle="1" w:styleId="a-size-large">
    <w:name w:val="a-size-large"/>
    <w:basedOn w:val="Policepardfaut"/>
    <w:rsid w:val="002A592B"/>
  </w:style>
  <w:style w:type="character" w:customStyle="1" w:styleId="a-size-medium">
    <w:name w:val="a-size-medium"/>
    <w:basedOn w:val="Policepardfaut"/>
    <w:rsid w:val="002A592B"/>
  </w:style>
  <w:style w:type="character" w:customStyle="1" w:styleId="author">
    <w:name w:val="author"/>
    <w:basedOn w:val="Policepardfaut"/>
    <w:rsid w:val="002A592B"/>
  </w:style>
  <w:style w:type="character" w:customStyle="1" w:styleId="a-color-secondary">
    <w:name w:val="a-color-secondary"/>
    <w:basedOn w:val="Policepardfaut"/>
    <w:rsid w:val="00725C6B"/>
  </w:style>
  <w:style w:type="character" w:customStyle="1" w:styleId="a-declarative">
    <w:name w:val="a-declarative"/>
    <w:basedOn w:val="Policepardfaut"/>
    <w:rsid w:val="005C6ACC"/>
  </w:style>
  <w:style w:type="character" w:customStyle="1" w:styleId="contribution">
    <w:name w:val="contribution"/>
    <w:basedOn w:val="Policepardfaut"/>
    <w:rsid w:val="005C6ACC"/>
  </w:style>
  <w:style w:type="character" w:customStyle="1" w:styleId="more">
    <w:name w:val="more"/>
    <w:basedOn w:val="Policepardfaut"/>
    <w:rsid w:val="005C6ACC"/>
  </w:style>
  <w:style w:type="character" w:customStyle="1" w:styleId="morecount">
    <w:name w:val="morecount"/>
    <w:basedOn w:val="Policepardfaut"/>
    <w:rsid w:val="005C6ACC"/>
  </w:style>
  <w:style w:type="character" w:customStyle="1" w:styleId="reviewcounttextlinkedhistogram">
    <w:name w:val="reviewcounttextlinkedhistogram"/>
    <w:basedOn w:val="Policepardfaut"/>
    <w:rsid w:val="005C6ACC"/>
  </w:style>
  <w:style w:type="character" w:customStyle="1" w:styleId="a-letter-space">
    <w:name w:val="a-letter-space"/>
    <w:basedOn w:val="Policepardfaut"/>
    <w:rsid w:val="005C6ACC"/>
  </w:style>
  <w:style w:type="character" w:customStyle="1" w:styleId="a-size-base">
    <w:name w:val="a-size-base"/>
    <w:basedOn w:val="Policepardfaut"/>
    <w:rsid w:val="005C6ACC"/>
  </w:style>
  <w:style w:type="character" w:customStyle="1" w:styleId="tmmshowprompt">
    <w:name w:val="tmmshowprompt"/>
    <w:basedOn w:val="Policepardfaut"/>
    <w:rsid w:val="005C6ACC"/>
  </w:style>
  <w:style w:type="character" w:customStyle="1" w:styleId="a-list-item">
    <w:name w:val="a-list-item"/>
    <w:basedOn w:val="Policepardfaut"/>
    <w:rsid w:val="005C6ACC"/>
  </w:style>
  <w:style w:type="character" w:customStyle="1" w:styleId="a-button">
    <w:name w:val="a-button"/>
    <w:basedOn w:val="Policepardfaut"/>
    <w:rsid w:val="005C6ACC"/>
  </w:style>
  <w:style w:type="character" w:customStyle="1" w:styleId="a-button-inner">
    <w:name w:val="a-button-inner"/>
    <w:basedOn w:val="Policepardfaut"/>
    <w:rsid w:val="005C6ACC"/>
  </w:style>
  <w:style w:type="character" w:customStyle="1" w:styleId="a-color-base">
    <w:name w:val="a-color-base"/>
    <w:basedOn w:val="Policepardfaut"/>
    <w:rsid w:val="005C6ACC"/>
  </w:style>
  <w:style w:type="character" w:customStyle="1" w:styleId="a-color-price">
    <w:name w:val="a-color-price"/>
    <w:basedOn w:val="Policepardfaut"/>
    <w:rsid w:val="005C6ACC"/>
  </w:style>
  <w:style w:type="character" w:customStyle="1" w:styleId="tmm-olp-links">
    <w:name w:val="tmm-olp-links"/>
    <w:basedOn w:val="Policepardfaut"/>
    <w:rsid w:val="005C6ACC"/>
  </w:style>
  <w:style w:type="character" w:customStyle="1" w:styleId="olp-used">
    <w:name w:val="olp-used"/>
    <w:basedOn w:val="Policepardfaut"/>
    <w:rsid w:val="005C6ACC"/>
  </w:style>
  <w:style w:type="character" w:customStyle="1" w:styleId="olp-from">
    <w:name w:val="olp-from"/>
    <w:basedOn w:val="Policepardfaut"/>
    <w:rsid w:val="005C6ACC"/>
  </w:style>
  <w:style w:type="character" w:customStyle="1" w:styleId="olp-new">
    <w:name w:val="olp-new"/>
    <w:basedOn w:val="Policepardfaut"/>
    <w:rsid w:val="005C6AC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6A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rice">
    <w:name w:val="price"/>
    <w:basedOn w:val="Policepardfaut"/>
    <w:rsid w:val="005C6ACC"/>
  </w:style>
  <w:style w:type="character" w:customStyle="1" w:styleId="a-button-text">
    <w:name w:val="a-button-text"/>
    <w:basedOn w:val="Policepardfaut"/>
    <w:rsid w:val="005C6ACC"/>
  </w:style>
  <w:style w:type="paragraph" w:styleId="NormalWeb">
    <w:name w:val="Normal (Web)"/>
    <w:basedOn w:val="Normal"/>
    <w:uiPriority w:val="99"/>
    <w:semiHidden/>
    <w:unhideWhenUsed/>
    <w:rsid w:val="005C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ACC"/>
    <w:rPr>
      <w:b/>
      <w:bCs/>
    </w:rPr>
  </w:style>
  <w:style w:type="character" w:customStyle="1" w:styleId="bxgy-binding-byline">
    <w:name w:val="bxgy-binding-byline"/>
    <w:basedOn w:val="Policepardfaut"/>
    <w:rsid w:val="005C6ACC"/>
  </w:style>
  <w:style w:type="character" w:customStyle="1" w:styleId="bxgy-byline-text">
    <w:name w:val="bxgy-byline-text"/>
    <w:basedOn w:val="Policepardfaut"/>
    <w:rsid w:val="005C6AC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6A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-carousel-pagination">
    <w:name w:val="a-carousel-pagination"/>
    <w:basedOn w:val="Policepardfaut"/>
    <w:rsid w:val="005C6ACC"/>
  </w:style>
  <w:style w:type="character" w:customStyle="1" w:styleId="a-carousel-page-count">
    <w:name w:val="a-carousel-page-count"/>
    <w:basedOn w:val="Policepardfaut"/>
    <w:rsid w:val="005C6ACC"/>
  </w:style>
  <w:style w:type="character" w:customStyle="1" w:styleId="a-carousel-page-current">
    <w:name w:val="a-carousel-page-current"/>
    <w:basedOn w:val="Policepardfaut"/>
    <w:rsid w:val="005C6ACC"/>
  </w:style>
  <w:style w:type="character" w:customStyle="1" w:styleId="a-carousel-page-max">
    <w:name w:val="a-carousel-page-max"/>
    <w:basedOn w:val="Policepardfaut"/>
    <w:rsid w:val="005C6ACC"/>
  </w:style>
  <w:style w:type="character" w:customStyle="1" w:styleId="a-size-small">
    <w:name w:val="a-size-small"/>
    <w:basedOn w:val="Policepardfaut"/>
    <w:rsid w:val="005C6ACC"/>
  </w:style>
  <w:style w:type="character" w:customStyle="1" w:styleId="a-icon-alt">
    <w:name w:val="a-icon-alt"/>
    <w:basedOn w:val="Policepardfaut"/>
    <w:rsid w:val="005C6ACC"/>
  </w:style>
  <w:style w:type="character" w:customStyle="1" w:styleId="kcpappbaseheader">
    <w:name w:val="kcpappbaseheader"/>
    <w:basedOn w:val="Policepardfaut"/>
    <w:rsid w:val="005C6ACC"/>
  </w:style>
  <w:style w:type="character" w:customStyle="1" w:styleId="cboxtl">
    <w:name w:val="cboxtl"/>
    <w:basedOn w:val="Policepardfaut"/>
    <w:rsid w:val="005C6ACC"/>
  </w:style>
  <w:style w:type="character" w:customStyle="1" w:styleId="cboxtr">
    <w:name w:val="cboxtr"/>
    <w:basedOn w:val="Policepardfaut"/>
    <w:rsid w:val="005C6ACC"/>
  </w:style>
  <w:style w:type="character" w:customStyle="1" w:styleId="cboxbl">
    <w:name w:val="cboxbl"/>
    <w:basedOn w:val="Policepardfaut"/>
    <w:rsid w:val="005C6ACC"/>
  </w:style>
  <w:style w:type="character" w:customStyle="1" w:styleId="cboxbr">
    <w:name w:val="cboxbr"/>
    <w:basedOn w:val="Policepardfaut"/>
    <w:rsid w:val="005C6ACC"/>
  </w:style>
  <w:style w:type="character" w:customStyle="1" w:styleId="kcpappbasebox">
    <w:name w:val="kcpappbasebox_"/>
    <w:basedOn w:val="Policepardfaut"/>
    <w:rsid w:val="005C6ACC"/>
  </w:style>
  <w:style w:type="character" w:customStyle="1" w:styleId="kcpappspopover">
    <w:name w:val="kcpappspopover"/>
    <w:basedOn w:val="Policepardfaut"/>
    <w:rsid w:val="005C6ACC"/>
  </w:style>
  <w:style w:type="character" w:customStyle="1" w:styleId="zghrsrrank">
    <w:name w:val="zg_hrsr_rank"/>
    <w:basedOn w:val="Policepardfaut"/>
    <w:rsid w:val="005C6ACC"/>
  </w:style>
  <w:style w:type="character" w:customStyle="1" w:styleId="zghrsrladder">
    <w:name w:val="zg_hrsr_ladder"/>
    <w:basedOn w:val="Policepardfaut"/>
    <w:rsid w:val="005C6ACC"/>
  </w:style>
  <w:style w:type="character" w:customStyle="1" w:styleId="auisponsoredlinksmall">
    <w:name w:val="aui_sponsoredlinksmall"/>
    <w:basedOn w:val="Policepardfaut"/>
    <w:rsid w:val="005C6ACC"/>
  </w:style>
  <w:style w:type="character" w:customStyle="1" w:styleId="priceinfo">
    <w:name w:val="priceinfo"/>
    <w:basedOn w:val="Policepardfaut"/>
    <w:rsid w:val="005C6ACC"/>
  </w:style>
  <w:style w:type="character" w:customStyle="1" w:styleId="cpasintitle">
    <w:name w:val="cpasintitle"/>
    <w:basedOn w:val="Policepardfaut"/>
    <w:rsid w:val="005C6ACC"/>
  </w:style>
  <w:style w:type="character" w:customStyle="1" w:styleId="vtp-binding-byline">
    <w:name w:val="vtp-binding-byline"/>
    <w:basedOn w:val="Policepardfaut"/>
    <w:rsid w:val="005C6ACC"/>
  </w:style>
  <w:style w:type="character" w:customStyle="1" w:styleId="vtp-byline-text">
    <w:name w:val="vtp-byline-text"/>
    <w:basedOn w:val="Policepardfaut"/>
    <w:rsid w:val="005C6ACC"/>
  </w:style>
  <w:style w:type="character" w:customStyle="1" w:styleId="rating-stars">
    <w:name w:val="rating-stars"/>
    <w:basedOn w:val="Policepardfaut"/>
    <w:rsid w:val="005C6ACC"/>
  </w:style>
  <w:style w:type="character" w:customStyle="1" w:styleId="caretnext">
    <w:name w:val="caretnext"/>
    <w:basedOn w:val="Policepardfaut"/>
    <w:rsid w:val="005C6ACC"/>
  </w:style>
  <w:style w:type="character" w:customStyle="1" w:styleId="a-size-normal">
    <w:name w:val="a-size-normal"/>
    <w:basedOn w:val="Policepardfaut"/>
    <w:rsid w:val="005C6ACC"/>
  </w:style>
  <w:style w:type="character" w:customStyle="1" w:styleId="a-size-mini">
    <w:name w:val="a-size-mini"/>
    <w:basedOn w:val="Policepardfaut"/>
    <w:rsid w:val="005C6ACC"/>
  </w:style>
  <w:style w:type="character" w:customStyle="1" w:styleId="votingstripe">
    <w:name w:val="votingstripe"/>
    <w:basedOn w:val="Policepardfaut"/>
    <w:rsid w:val="005C6ACC"/>
  </w:style>
  <w:style w:type="character" w:customStyle="1" w:styleId="cr-vote-buttons">
    <w:name w:val="cr-vote-buttons"/>
    <w:basedOn w:val="Policepardfaut"/>
    <w:rsid w:val="005C6ACC"/>
  </w:style>
  <w:style w:type="character" w:customStyle="1" w:styleId="a-checkbox-label">
    <w:name w:val="a-checkbox-label"/>
    <w:basedOn w:val="Policepardfaut"/>
    <w:rsid w:val="005C6ACC"/>
  </w:style>
  <w:style w:type="character" w:customStyle="1" w:styleId="navacarat">
    <w:name w:val="nav_a_carat"/>
    <w:basedOn w:val="Policepardfaut"/>
    <w:rsid w:val="005C6ACC"/>
  </w:style>
  <w:style w:type="character" w:customStyle="1" w:styleId="navfooterdesctext">
    <w:name w:val="navfooterdesctext"/>
    <w:basedOn w:val="Policepardfaut"/>
    <w:rsid w:val="005C6ACC"/>
  </w:style>
  <w:style w:type="character" w:customStyle="1" w:styleId="a-popover-start">
    <w:name w:val="a-popover-start"/>
    <w:basedOn w:val="Policepardfaut"/>
    <w:rsid w:val="005C6ACC"/>
  </w:style>
  <w:style w:type="paragraph" w:styleId="Textedebulles">
    <w:name w:val="Balloon Text"/>
    <w:basedOn w:val="Normal"/>
    <w:link w:val="TextedebullesCar"/>
    <w:uiPriority w:val="99"/>
    <w:semiHidden/>
    <w:unhideWhenUsed/>
    <w:rsid w:val="005C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C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A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D0E"/>
  </w:style>
  <w:style w:type="paragraph" w:styleId="En-tte">
    <w:name w:val="header"/>
    <w:basedOn w:val="Normal"/>
    <w:link w:val="En-tteCar"/>
    <w:uiPriority w:val="99"/>
    <w:semiHidden/>
    <w:unhideWhenUsed/>
    <w:rsid w:val="0086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7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2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055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139">
                                                  <w:marLeft w:val="-306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7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evas%20Programme%20economie%20g&#233;n&#233;ral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Programme economie générale </Template>
  <TotalTime>25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DAP_EPSTO</cp:lastModifiedBy>
  <cp:revision>30</cp:revision>
  <dcterms:created xsi:type="dcterms:W3CDTF">2015-03-20T18:35:00Z</dcterms:created>
  <dcterms:modified xsi:type="dcterms:W3CDTF">2015-04-19T20:24:00Z</dcterms:modified>
</cp:coreProperties>
</file>