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7C595F" w:rsidRPr="00303A08" w:rsidTr="00CB6799">
        <w:tc>
          <w:tcPr>
            <w:tcW w:w="2640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7C595F" w:rsidRPr="00303A08" w:rsidTr="00CB6799">
        <w:tc>
          <w:tcPr>
            <w:tcW w:w="2640" w:type="dxa"/>
          </w:tcPr>
          <w:p w:rsidR="007C595F" w:rsidRPr="00303A08" w:rsidRDefault="007C595F" w:rsidP="007C59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UET12</w:t>
            </w:r>
          </w:p>
        </w:tc>
        <w:tc>
          <w:tcPr>
            <w:tcW w:w="3960" w:type="dxa"/>
          </w:tcPr>
          <w:p w:rsidR="007C595F" w:rsidRPr="00303A08" w:rsidRDefault="007C595F" w:rsidP="007C59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Ingénierie humaine 2</w:t>
            </w:r>
          </w:p>
        </w:tc>
        <w:tc>
          <w:tcPr>
            <w:tcW w:w="1100" w:type="dxa"/>
          </w:tcPr>
          <w:p w:rsidR="007C595F" w:rsidRPr="00303A08" w:rsidRDefault="007C595F" w:rsidP="007C59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IGH2</w:t>
            </w:r>
          </w:p>
        </w:tc>
        <w:tc>
          <w:tcPr>
            <w:tcW w:w="1320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7C595F" w:rsidRPr="00303A08" w:rsidRDefault="007C595F" w:rsidP="00E402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32"/>
      </w:tblGrid>
      <w:tr w:rsidR="007C595F" w:rsidRPr="00303A08" w:rsidTr="00CB6799">
        <w:tc>
          <w:tcPr>
            <w:tcW w:w="1208" w:type="dxa"/>
            <w:tcBorders>
              <w:top w:val="nil"/>
              <w:left w:val="nil"/>
            </w:tcBorders>
          </w:tcPr>
          <w:p w:rsidR="007C595F" w:rsidRPr="00303A08" w:rsidRDefault="007C595F" w:rsidP="008226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32" w:type="dxa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7C595F" w:rsidRPr="00303A08" w:rsidTr="00CB6799">
        <w:tc>
          <w:tcPr>
            <w:tcW w:w="1208" w:type="dxa"/>
            <w:vAlign w:val="center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2632" w:type="dxa"/>
            <w:gridSpan w:val="2"/>
            <w:vAlign w:val="center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7C595F" w:rsidRPr="00303A08" w:rsidRDefault="007C595F" w:rsidP="008226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7C595F" w:rsidRPr="00303A08" w:rsidRDefault="007C595F" w:rsidP="00E4024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20"/>
      </w:tblGrid>
      <w:tr w:rsidR="006E487B" w:rsidRPr="00303A08" w:rsidTr="00CB6799">
        <w:trPr>
          <w:trHeight w:val="397"/>
        </w:trPr>
        <w:tc>
          <w:tcPr>
            <w:tcW w:w="9020" w:type="dxa"/>
            <w:vAlign w:val="center"/>
          </w:tcPr>
          <w:p w:rsidR="00CB6799" w:rsidRDefault="00741B65" w:rsidP="00CB679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066C21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</w:t>
            </w:r>
            <w:r w:rsidR="003B0E98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6E487B" w:rsidRPr="00CB6799" w:rsidRDefault="003B0E98" w:rsidP="00CB679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6799">
              <w:rPr>
                <w:rFonts w:asciiTheme="majorBidi" w:hAnsiTheme="majorBidi" w:cstheme="majorBidi"/>
                <w:sz w:val="24"/>
                <w:szCs w:val="24"/>
              </w:rPr>
              <w:t>Ingénierie</w:t>
            </w:r>
            <w:r w:rsidR="00483DE8" w:rsidRPr="00CB6799">
              <w:rPr>
                <w:rFonts w:asciiTheme="majorBidi" w:hAnsiTheme="majorBidi" w:cstheme="majorBidi"/>
                <w:sz w:val="24"/>
                <w:szCs w:val="24"/>
              </w:rPr>
              <w:t xml:space="preserve"> humaine 1</w:t>
            </w:r>
          </w:p>
        </w:tc>
      </w:tr>
    </w:tbl>
    <w:p w:rsidR="006E487B" w:rsidRPr="00303A08" w:rsidRDefault="006E487B" w:rsidP="00E4024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20"/>
      </w:tblGrid>
      <w:tr w:rsidR="006E487B" w:rsidRPr="00303A08" w:rsidTr="00CB6799">
        <w:trPr>
          <w:trHeight w:val="690"/>
        </w:trPr>
        <w:tc>
          <w:tcPr>
            <w:tcW w:w="9020" w:type="dxa"/>
            <w:vAlign w:val="center"/>
          </w:tcPr>
          <w:p w:rsidR="006E487B" w:rsidRPr="00303A08" w:rsidRDefault="006E487B" w:rsidP="00CB679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505FEA" w:rsidRPr="00CB6799" w:rsidRDefault="004E67D6" w:rsidP="00CB6799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B6799">
              <w:rPr>
                <w:rFonts w:asciiTheme="majorBidi" w:hAnsiTheme="majorBidi" w:cstheme="majorBidi"/>
                <w:sz w:val="24"/>
                <w:szCs w:val="24"/>
              </w:rPr>
              <w:t>Développement et  apprendre les concepts clés de l’existence de l’ingénieur en vue d’être acteur humaniste innovant</w:t>
            </w:r>
            <w:r w:rsidR="00FD4FC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E487B" w:rsidRPr="00303A08" w:rsidRDefault="006E487B" w:rsidP="00495C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20"/>
      </w:tblGrid>
      <w:tr w:rsidR="006E487B" w:rsidRPr="00303A08" w:rsidTr="00FD4FC4">
        <w:tc>
          <w:tcPr>
            <w:tcW w:w="9020" w:type="dxa"/>
          </w:tcPr>
          <w:p w:rsidR="006E487B" w:rsidRPr="00303A08" w:rsidRDefault="006E487B" w:rsidP="00A360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E487B" w:rsidRPr="00303A08" w:rsidRDefault="006E487B" w:rsidP="00A360D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4748" w:rsidRPr="00303A08" w:rsidRDefault="006E487B" w:rsidP="00A360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741B65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="002534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 :</w:t>
            </w: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2225B4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outils méthodologiques dans l’analyse des situations professionnelles et humaines </w:t>
            </w:r>
            <w:r w:rsidR="00885FE4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E81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C3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6h00</w:t>
            </w:r>
            <w:r w:rsidR="00885FE4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>Sociométrie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Psychologie de travail  </w:t>
            </w:r>
          </w:p>
          <w:p w:rsidR="002225B4" w:rsidRPr="00303A08" w:rsidRDefault="00E74748" w:rsidP="00C3750B">
            <w:p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</w:t>
            </w:r>
            <w:r w:rsidR="00036795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2534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036795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25B4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L’éthique de l’ingénieur </w:t>
            </w:r>
            <w:r w:rsidR="00036795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(10</w:t>
            </w:r>
            <w:r w:rsidR="00C3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036795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30)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>Définition de l’éthique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Rapport ingénieur-éthique 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Autonomie 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Responsabilité 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Citoyenneté 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>Professionnalisation du métier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Conscience </w:t>
            </w:r>
            <w:r w:rsidR="00A85D6F" w:rsidRPr="00C3750B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 soi et </w:t>
            </w:r>
            <w:r w:rsidR="00A85D6F" w:rsidRPr="00C3750B">
              <w:rPr>
                <w:rFonts w:asciiTheme="majorBidi" w:hAnsiTheme="majorBidi" w:cstheme="majorBidi"/>
                <w:sz w:val="24"/>
                <w:szCs w:val="24"/>
              </w:rPr>
              <w:t>de l’</w:t>
            </w: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autre </w:t>
            </w:r>
          </w:p>
          <w:p w:rsidR="002225B4" w:rsidRPr="00C3750B" w:rsidRDefault="002225B4" w:rsidP="00C3750B">
            <w:pPr>
              <w:pStyle w:val="Paragraphedeliste"/>
              <w:numPr>
                <w:ilvl w:val="0"/>
                <w:numId w:val="31"/>
              </w:num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750B">
              <w:rPr>
                <w:rFonts w:asciiTheme="majorBidi" w:hAnsiTheme="majorBidi" w:cstheme="majorBidi"/>
                <w:sz w:val="24"/>
                <w:szCs w:val="24"/>
              </w:rPr>
              <w:t xml:space="preserve">Créativité </w:t>
            </w:r>
          </w:p>
          <w:p w:rsidR="00E74748" w:rsidRPr="00303A08" w:rsidRDefault="00036795" w:rsidP="00C3750B">
            <w:pPr>
              <w:tabs>
                <w:tab w:val="left" w:pos="82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3</w:t>
            </w:r>
            <w:r w:rsidR="00E74748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  <w:r w:rsidR="00C3750B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Développement </w:t>
            </w:r>
            <w:r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personnel et professionnel </w:t>
            </w:r>
            <w:r w:rsidR="00E74748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85FE4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E81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885FE4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C37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  <w:r w:rsidR="00885FE4" w:rsidRPr="00303A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36795" w:rsidRPr="00303A08" w:rsidRDefault="00E74748" w:rsidP="00C375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Dé</w:t>
            </w:r>
            <w:r w:rsidR="00036795" w:rsidRPr="00303A08">
              <w:rPr>
                <w:rFonts w:asciiTheme="majorBidi" w:hAnsiTheme="majorBidi" w:cstheme="majorBidi"/>
                <w:sz w:val="24"/>
                <w:szCs w:val="24"/>
              </w:rPr>
              <w:t xml:space="preserve">ontologie du métier </w:t>
            </w:r>
          </w:p>
          <w:p w:rsidR="00036795" w:rsidRPr="00303A08" w:rsidRDefault="00036795" w:rsidP="00C375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 xml:space="preserve">Développement personnel </w:t>
            </w:r>
          </w:p>
          <w:p w:rsidR="00036795" w:rsidRPr="00303A08" w:rsidRDefault="00036795" w:rsidP="00C375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 xml:space="preserve">Développement collectif </w:t>
            </w:r>
          </w:p>
          <w:p w:rsidR="00E74748" w:rsidRPr="00303A08" w:rsidRDefault="00036795" w:rsidP="00C375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03A08">
              <w:rPr>
                <w:rFonts w:asciiTheme="majorBidi" w:hAnsiTheme="majorBidi" w:cstheme="majorBidi"/>
                <w:sz w:val="24"/>
                <w:szCs w:val="24"/>
              </w:rPr>
              <w:t>Initiative pour une culture d’innovation durable</w:t>
            </w:r>
            <w:r w:rsidRPr="00303A0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795" w:rsidRPr="00303A08" w:rsidTr="00FD4FC4">
        <w:trPr>
          <w:trHeight w:val="86"/>
        </w:trPr>
        <w:tc>
          <w:tcPr>
            <w:tcW w:w="9020" w:type="dxa"/>
          </w:tcPr>
          <w:p w:rsidR="00036795" w:rsidRPr="00303A08" w:rsidRDefault="00036795" w:rsidP="00A360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E487B" w:rsidRPr="00303A08" w:rsidRDefault="006E487B" w:rsidP="00483DE8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20"/>
      </w:tblGrid>
      <w:tr w:rsidR="006E487B" w:rsidRPr="00303A08" w:rsidTr="00FD4FC4">
        <w:tc>
          <w:tcPr>
            <w:tcW w:w="9020" w:type="dxa"/>
          </w:tcPr>
          <w:p w:rsidR="006E487B" w:rsidRPr="002C7DC6" w:rsidRDefault="00351D62" w:rsidP="002C7DC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C7D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N.B.</w:t>
            </w:r>
            <w:r w:rsidR="007D151D" w:rsidRPr="002C7D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7D151D" w:rsidRPr="002C7D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62F7" w:rsidRPr="002C7DC6">
              <w:rPr>
                <w:rFonts w:asciiTheme="majorBidi" w:hAnsiTheme="majorBidi" w:cstheme="majorBidi"/>
                <w:sz w:val="24"/>
                <w:szCs w:val="24"/>
              </w:rPr>
              <w:t xml:space="preserve">Travaux dirigés </w:t>
            </w:r>
            <w:r w:rsidR="00885FE4" w:rsidRPr="002C7DC6">
              <w:rPr>
                <w:rFonts w:asciiTheme="majorBidi" w:hAnsiTheme="majorBidi" w:cstheme="majorBidi"/>
                <w:sz w:val="24"/>
                <w:szCs w:val="24"/>
              </w:rPr>
              <w:t>et cours intégré</w:t>
            </w:r>
            <w:r w:rsidR="007D151D" w:rsidRPr="002C7DC6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</w:tr>
    </w:tbl>
    <w:p w:rsidR="006E487B" w:rsidRPr="00303A08" w:rsidRDefault="006E487B" w:rsidP="00483DE8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20"/>
      </w:tblGrid>
      <w:tr w:rsidR="00741B65" w:rsidRPr="00303A08" w:rsidTr="00C11CD4">
        <w:tc>
          <w:tcPr>
            <w:tcW w:w="9020" w:type="dxa"/>
          </w:tcPr>
          <w:p w:rsidR="00A360D9" w:rsidRPr="00303A08" w:rsidRDefault="00741B65" w:rsidP="00C11CD4">
            <w:pPr>
              <w:spacing w:after="0"/>
              <w:jc w:val="both"/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C11CD4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 xml:space="preserve">Références </w:t>
            </w:r>
            <w:r w:rsidR="00FD4FC4" w:rsidRPr="00C11CD4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bibliographiques</w:t>
            </w:r>
            <w:r w:rsidR="00FD4FC4" w:rsidRPr="00303A08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 </w:t>
            </w:r>
            <w:r w:rsidRPr="00303A08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:</w:t>
            </w:r>
            <w:r w:rsidR="001C5864"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fldChar w:fldCharType="begin"/>
            </w:r>
            <w:r w:rsidR="00A360D9"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instrText xml:space="preserve"> HYPERLINK "http://www.amazon.fr/ing%C3%A9nieurs-l%C3%A9thique-Pour-regard-sociologique/dp/2746221047/ref=sr_1_9?s=books&amp;ie=UTF8&amp;qid=1426723789&amp;sr=1-9&amp;keywords=%C3%A9thique+ing%C3%A9nieur" \o "Les ingénieurs et l'éthique : Pour un regard sociologique" </w:instrText>
            </w:r>
            <w:r w:rsidR="001C5864"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fldChar w:fldCharType="separate"/>
            </w:r>
          </w:p>
          <w:p w:rsidR="00A360D9" w:rsidRPr="00303A08" w:rsidRDefault="00A360D9" w:rsidP="00C11CD4">
            <w:pPr>
              <w:pStyle w:val="Titre2"/>
              <w:numPr>
                <w:ilvl w:val="0"/>
                <w:numId w:val="29"/>
              </w:numPr>
              <w:spacing w:before="0" w:line="240" w:lineRule="auto"/>
              <w:jc w:val="both"/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</w:pPr>
            <w:r w:rsidRPr="00303A08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Christelle Didier (2008) Les ingénieurs et l'éthique : Pour un regard sociologique</w:t>
            </w:r>
          </w:p>
          <w:p w:rsidR="00A360D9" w:rsidRPr="00303A08" w:rsidRDefault="001C5864" w:rsidP="00C11CD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</w:pPr>
            <w:r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fldChar w:fldCharType="end"/>
            </w:r>
            <w:r w:rsidR="00725C6B"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Arnaud Berger  Nicolas PERIN, (2014), Le développement durable,  Edition Nathan</w:t>
            </w:r>
          </w:p>
          <w:p w:rsidR="005C6ACC" w:rsidRPr="00303A08" w:rsidRDefault="005C6ACC" w:rsidP="00C11CD4">
            <w:pPr>
              <w:pStyle w:val="Titre1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Theme="majorBidi" w:eastAsiaTheme="majorEastAsia" w:hAnsiTheme="majorBidi" w:cstheme="majorBidi"/>
                <w:b w:val="0"/>
                <w:bCs w:val="0"/>
                <w:sz w:val="24"/>
                <w:szCs w:val="24"/>
              </w:rPr>
            </w:pPr>
            <w:r w:rsidRPr="00303A08">
              <w:rPr>
                <w:rFonts w:asciiTheme="majorBidi" w:eastAsiaTheme="majorEastAsia" w:hAnsiTheme="majorBidi" w:cstheme="majorBidi"/>
                <w:b w:val="0"/>
                <w:bCs w:val="0"/>
                <w:sz w:val="24"/>
                <w:szCs w:val="24"/>
              </w:rPr>
              <w:t xml:space="preserve">Yvette Veyret et Jacqueline Jalta (Auteur), Développements durables : Tous les enjeux en 12 leçons, édition </w:t>
            </w:r>
            <w:r w:rsidR="00A360D9" w:rsidRPr="00303A08">
              <w:rPr>
                <w:rFonts w:asciiTheme="majorBidi" w:eastAsiaTheme="majorEastAsia" w:hAnsiTheme="majorBidi" w:cstheme="majorBidi"/>
                <w:b w:val="0"/>
                <w:bCs w:val="0"/>
                <w:sz w:val="24"/>
                <w:szCs w:val="24"/>
              </w:rPr>
              <w:t>Autrement</w:t>
            </w:r>
          </w:p>
        </w:tc>
      </w:tr>
    </w:tbl>
    <w:p w:rsidR="00741B65" w:rsidRPr="00303A08" w:rsidRDefault="00741B65" w:rsidP="00725C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20"/>
      </w:tblGrid>
      <w:tr w:rsidR="00741B65" w:rsidRPr="00303A08" w:rsidTr="00C11CD4">
        <w:tc>
          <w:tcPr>
            <w:tcW w:w="9020" w:type="dxa"/>
          </w:tcPr>
          <w:p w:rsidR="00741B65" w:rsidRPr="00303A08" w:rsidRDefault="00741B65" w:rsidP="00C11CD4">
            <w:pPr>
              <w:spacing w:after="0" w:line="240" w:lineRule="auto"/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C11CD4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Modalité</w:t>
            </w:r>
            <w:r w:rsidR="00661DDB" w:rsidRPr="00C11CD4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s</w:t>
            </w:r>
            <w:r w:rsidRPr="00C11CD4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 xml:space="preserve"> d’</w:t>
            </w:r>
            <w:r w:rsidR="00C11CD4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é</w:t>
            </w:r>
            <w:r w:rsidRPr="00C11CD4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valuation</w:t>
            </w:r>
            <w:r w:rsidRPr="00303A08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 :</w:t>
            </w:r>
          </w:p>
          <w:p w:rsidR="00741B65" w:rsidRPr="00303A08" w:rsidRDefault="00741B65" w:rsidP="00C11CD4">
            <w:pPr>
              <w:spacing w:after="0" w:line="240" w:lineRule="auto"/>
              <w:ind w:left="662"/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</w:pPr>
            <w:r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In</w:t>
            </w:r>
            <w:r w:rsidR="007D151D"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terrogation, Devoir </w:t>
            </w:r>
            <w:r w:rsidR="00C11CD4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s</w:t>
            </w:r>
            <w:r w:rsidR="007D151D"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urveillé,</w:t>
            </w:r>
            <w:r w:rsidR="003F518D"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 </w:t>
            </w:r>
            <w:r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Examen </w:t>
            </w:r>
            <w:r w:rsidR="00C11CD4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f</w:t>
            </w:r>
            <w:r w:rsidRPr="00303A08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inal</w:t>
            </w:r>
          </w:p>
        </w:tc>
      </w:tr>
    </w:tbl>
    <w:p w:rsidR="00741B65" w:rsidRPr="00303A08" w:rsidRDefault="00741B65" w:rsidP="003B0E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41B65" w:rsidRPr="00303A08" w:rsidSect="000B60E6">
      <w:headerReference w:type="default" r:id="rId7"/>
      <w:footerReference w:type="default" r:id="rId8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EE" w:rsidRDefault="000457EE" w:rsidP="003B0E98">
      <w:pPr>
        <w:spacing w:after="0" w:line="240" w:lineRule="auto"/>
      </w:pPr>
      <w:r>
        <w:separator/>
      </w:r>
    </w:p>
  </w:endnote>
  <w:endnote w:type="continuationSeparator" w:id="1">
    <w:p w:rsidR="000457EE" w:rsidRDefault="000457EE" w:rsidP="003B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64"/>
      <w:docPartObj>
        <w:docPartGallery w:val="Page Numbers (Bottom of Page)"/>
        <w:docPartUnique/>
      </w:docPartObj>
    </w:sdtPr>
    <w:sdtContent>
      <w:p w:rsidR="00303A08" w:rsidRDefault="001C5864">
        <w:pPr>
          <w:pStyle w:val="Pieddepage"/>
          <w:jc w:val="center"/>
        </w:pPr>
        <w:fldSimple w:instr=" PAGE   \* MERGEFORMAT ">
          <w:r w:rsidR="00E81E96">
            <w:rPr>
              <w:noProof/>
            </w:rPr>
            <w:t>1</w:t>
          </w:r>
        </w:fldSimple>
      </w:p>
    </w:sdtContent>
  </w:sdt>
  <w:p w:rsidR="00303A08" w:rsidRDefault="00303A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EE" w:rsidRDefault="000457EE" w:rsidP="003B0E98">
      <w:pPr>
        <w:spacing w:after="0" w:line="240" w:lineRule="auto"/>
      </w:pPr>
      <w:r>
        <w:separator/>
      </w:r>
    </w:p>
  </w:footnote>
  <w:footnote w:type="continuationSeparator" w:id="1">
    <w:p w:rsidR="000457EE" w:rsidRDefault="000457EE" w:rsidP="003B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E6" w:rsidRPr="000B60E6" w:rsidRDefault="000B60E6" w:rsidP="000B60E6">
    <w:pPr>
      <w:pStyle w:val="En-tte"/>
      <w:jc w:val="right"/>
      <w:rPr>
        <w:rFonts w:asciiTheme="majorBidi" w:hAnsiTheme="majorBidi" w:cstheme="majorBidi"/>
      </w:rPr>
    </w:pPr>
    <w:r w:rsidRPr="000B60E6">
      <w:rPr>
        <w:rFonts w:asciiTheme="majorBidi" w:hAnsiTheme="majorBidi" w:cstheme="majorBidi"/>
      </w:rPr>
      <w:t>Ingénierie humaine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60C24A9E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61C"/>
    <w:multiLevelType w:val="multilevel"/>
    <w:tmpl w:val="F52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876"/>
    <w:multiLevelType w:val="multilevel"/>
    <w:tmpl w:val="F48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82845"/>
    <w:multiLevelType w:val="multilevel"/>
    <w:tmpl w:val="233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90FAE"/>
    <w:multiLevelType w:val="multilevel"/>
    <w:tmpl w:val="665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85ACB"/>
    <w:multiLevelType w:val="multilevel"/>
    <w:tmpl w:val="CB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50CF1"/>
    <w:multiLevelType w:val="hybridMultilevel"/>
    <w:tmpl w:val="3342D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0">
    <w:nsid w:val="35C50F86"/>
    <w:multiLevelType w:val="hybridMultilevel"/>
    <w:tmpl w:val="8C786D1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390A"/>
    <w:multiLevelType w:val="multilevel"/>
    <w:tmpl w:val="07D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705B4"/>
    <w:multiLevelType w:val="multilevel"/>
    <w:tmpl w:val="0DB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C4F3F"/>
    <w:multiLevelType w:val="multilevel"/>
    <w:tmpl w:val="F110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E73F1"/>
    <w:multiLevelType w:val="hybridMultilevel"/>
    <w:tmpl w:val="4F748E0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8197F"/>
    <w:multiLevelType w:val="multilevel"/>
    <w:tmpl w:val="C53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F6D7E"/>
    <w:multiLevelType w:val="hybridMultilevel"/>
    <w:tmpl w:val="818A1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45E42"/>
    <w:multiLevelType w:val="hybridMultilevel"/>
    <w:tmpl w:val="8C5E76C0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B2D2013"/>
    <w:multiLevelType w:val="hybridMultilevel"/>
    <w:tmpl w:val="5C386C1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0A39"/>
    <w:multiLevelType w:val="multilevel"/>
    <w:tmpl w:val="AAB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572A0"/>
    <w:multiLevelType w:val="hybridMultilevel"/>
    <w:tmpl w:val="47389E4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4726E"/>
    <w:multiLevelType w:val="multilevel"/>
    <w:tmpl w:val="798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36945"/>
    <w:multiLevelType w:val="hybridMultilevel"/>
    <w:tmpl w:val="9452937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96DD9"/>
    <w:multiLevelType w:val="multilevel"/>
    <w:tmpl w:val="BED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140FE"/>
    <w:multiLevelType w:val="multilevel"/>
    <w:tmpl w:val="3F8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84197"/>
    <w:multiLevelType w:val="multilevel"/>
    <w:tmpl w:val="2244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FE2CE9"/>
    <w:multiLevelType w:val="hybridMultilevel"/>
    <w:tmpl w:val="6A7C792A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90322"/>
    <w:multiLevelType w:val="hybridMultilevel"/>
    <w:tmpl w:val="B9E2850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A3EF5"/>
    <w:multiLevelType w:val="multilevel"/>
    <w:tmpl w:val="E9C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74842"/>
    <w:multiLevelType w:val="multilevel"/>
    <w:tmpl w:val="999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7"/>
  </w:num>
  <w:num w:numId="7">
    <w:abstractNumId w:val="17"/>
  </w:num>
  <w:num w:numId="8">
    <w:abstractNumId w:val="19"/>
  </w:num>
  <w:num w:numId="9">
    <w:abstractNumId w:val="28"/>
  </w:num>
  <w:num w:numId="10">
    <w:abstractNumId w:val="21"/>
  </w:num>
  <w:num w:numId="11">
    <w:abstractNumId w:val="23"/>
  </w:num>
  <w:num w:numId="12">
    <w:abstractNumId w:val="20"/>
  </w:num>
  <w:num w:numId="13">
    <w:abstractNumId w:val="11"/>
  </w:num>
  <w:num w:numId="14">
    <w:abstractNumId w:val="25"/>
  </w:num>
  <w:num w:numId="15">
    <w:abstractNumId w:val="26"/>
  </w:num>
  <w:num w:numId="16">
    <w:abstractNumId w:val="29"/>
  </w:num>
  <w:num w:numId="17">
    <w:abstractNumId w:val="30"/>
  </w:num>
  <w:num w:numId="18">
    <w:abstractNumId w:val="15"/>
  </w:num>
  <w:num w:numId="19">
    <w:abstractNumId w:val="24"/>
  </w:num>
  <w:num w:numId="20">
    <w:abstractNumId w:val="6"/>
  </w:num>
  <w:num w:numId="21">
    <w:abstractNumId w:val="12"/>
  </w:num>
  <w:num w:numId="22">
    <w:abstractNumId w:val="2"/>
  </w:num>
  <w:num w:numId="23">
    <w:abstractNumId w:val="1"/>
  </w:num>
  <w:num w:numId="24">
    <w:abstractNumId w:val="7"/>
  </w:num>
  <w:num w:numId="25">
    <w:abstractNumId w:val="13"/>
  </w:num>
  <w:num w:numId="26">
    <w:abstractNumId w:val="4"/>
  </w:num>
  <w:num w:numId="27">
    <w:abstractNumId w:val="22"/>
  </w:num>
  <w:num w:numId="28">
    <w:abstractNumId w:val="16"/>
  </w:num>
  <w:num w:numId="29">
    <w:abstractNumId w:val="10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6F"/>
    <w:rsid w:val="00036795"/>
    <w:rsid w:val="000457EE"/>
    <w:rsid w:val="00066C21"/>
    <w:rsid w:val="000B60E6"/>
    <w:rsid w:val="001B78BE"/>
    <w:rsid w:val="001C5864"/>
    <w:rsid w:val="002225B4"/>
    <w:rsid w:val="0025348B"/>
    <w:rsid w:val="00281011"/>
    <w:rsid w:val="002862F7"/>
    <w:rsid w:val="002A358C"/>
    <w:rsid w:val="002A592B"/>
    <w:rsid w:val="002C7DC6"/>
    <w:rsid w:val="00303A08"/>
    <w:rsid w:val="003345D0"/>
    <w:rsid w:val="00351D62"/>
    <w:rsid w:val="003B0E98"/>
    <w:rsid w:val="003F518D"/>
    <w:rsid w:val="00424518"/>
    <w:rsid w:val="00483DE8"/>
    <w:rsid w:val="00495CB7"/>
    <w:rsid w:val="004B2BEC"/>
    <w:rsid w:val="004E67D6"/>
    <w:rsid w:val="004F5EA5"/>
    <w:rsid w:val="00505FEA"/>
    <w:rsid w:val="005C6ACC"/>
    <w:rsid w:val="00653FC6"/>
    <w:rsid w:val="00661DDB"/>
    <w:rsid w:val="00674143"/>
    <w:rsid w:val="006B2129"/>
    <w:rsid w:val="006E487B"/>
    <w:rsid w:val="00725C6B"/>
    <w:rsid w:val="00741B65"/>
    <w:rsid w:val="007463B5"/>
    <w:rsid w:val="007C595F"/>
    <w:rsid w:val="007D151D"/>
    <w:rsid w:val="0084011C"/>
    <w:rsid w:val="00885FE4"/>
    <w:rsid w:val="008967D1"/>
    <w:rsid w:val="008A4CD7"/>
    <w:rsid w:val="00996617"/>
    <w:rsid w:val="00A24259"/>
    <w:rsid w:val="00A360D9"/>
    <w:rsid w:val="00A632EE"/>
    <w:rsid w:val="00A85D6F"/>
    <w:rsid w:val="00A96708"/>
    <w:rsid w:val="00BD3971"/>
    <w:rsid w:val="00C11CD4"/>
    <w:rsid w:val="00C3750B"/>
    <w:rsid w:val="00CB6799"/>
    <w:rsid w:val="00CC0440"/>
    <w:rsid w:val="00CD5590"/>
    <w:rsid w:val="00D30F48"/>
    <w:rsid w:val="00E4024E"/>
    <w:rsid w:val="00E74748"/>
    <w:rsid w:val="00E81E96"/>
    <w:rsid w:val="00EA4912"/>
    <w:rsid w:val="00FD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6"/>
  </w:style>
  <w:style w:type="paragraph" w:styleId="Titre1">
    <w:name w:val="heading 1"/>
    <w:basedOn w:val="Normal"/>
    <w:link w:val="Titre1Car"/>
    <w:uiPriority w:val="9"/>
    <w:qFormat/>
    <w:rsid w:val="00286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6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2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customStyle="1" w:styleId="contributornametrigger">
    <w:name w:val="contributornametrigger"/>
    <w:basedOn w:val="Policepardfaut"/>
    <w:rsid w:val="002862F7"/>
  </w:style>
  <w:style w:type="character" w:styleId="Lienhypertexte">
    <w:name w:val="Hyperlink"/>
    <w:basedOn w:val="Policepardfaut"/>
    <w:uiPriority w:val="99"/>
    <w:semiHidden/>
    <w:unhideWhenUsed/>
    <w:rsid w:val="002862F7"/>
    <w:rPr>
      <w:color w:val="0000FF"/>
      <w:u w:val="single"/>
    </w:rPr>
  </w:style>
  <w:style w:type="character" w:customStyle="1" w:styleId="bylinepipe">
    <w:name w:val="bylinepipe"/>
    <w:basedOn w:val="Policepardfaut"/>
    <w:rsid w:val="002862F7"/>
  </w:style>
  <w:style w:type="character" w:customStyle="1" w:styleId="swsprite">
    <w:name w:val="swsprite"/>
    <w:basedOn w:val="Policepardfaut"/>
    <w:rsid w:val="002A358C"/>
  </w:style>
  <w:style w:type="character" w:customStyle="1" w:styleId="cravgstars">
    <w:name w:val="cravgstars"/>
    <w:basedOn w:val="Policepardfaut"/>
    <w:rsid w:val="002A358C"/>
  </w:style>
  <w:style w:type="character" w:customStyle="1" w:styleId="asinreviewssummary">
    <w:name w:val="asinreviewssummary"/>
    <w:basedOn w:val="Policepardfaut"/>
    <w:rsid w:val="002A358C"/>
  </w:style>
  <w:style w:type="character" w:customStyle="1" w:styleId="histogrambutton">
    <w:name w:val="histogrambutton"/>
    <w:basedOn w:val="Policepardfaut"/>
    <w:rsid w:val="002A358C"/>
  </w:style>
  <w:style w:type="character" w:customStyle="1" w:styleId="a-size-large">
    <w:name w:val="a-size-large"/>
    <w:basedOn w:val="Policepardfaut"/>
    <w:rsid w:val="002A592B"/>
  </w:style>
  <w:style w:type="character" w:customStyle="1" w:styleId="a-size-medium">
    <w:name w:val="a-size-medium"/>
    <w:basedOn w:val="Policepardfaut"/>
    <w:rsid w:val="002A592B"/>
  </w:style>
  <w:style w:type="character" w:customStyle="1" w:styleId="author">
    <w:name w:val="author"/>
    <w:basedOn w:val="Policepardfaut"/>
    <w:rsid w:val="002A592B"/>
  </w:style>
  <w:style w:type="character" w:customStyle="1" w:styleId="a-color-secondary">
    <w:name w:val="a-color-secondary"/>
    <w:basedOn w:val="Policepardfaut"/>
    <w:rsid w:val="00725C6B"/>
  </w:style>
  <w:style w:type="character" w:customStyle="1" w:styleId="a-declarative">
    <w:name w:val="a-declarative"/>
    <w:basedOn w:val="Policepardfaut"/>
    <w:rsid w:val="005C6ACC"/>
  </w:style>
  <w:style w:type="character" w:customStyle="1" w:styleId="contribution">
    <w:name w:val="contribution"/>
    <w:basedOn w:val="Policepardfaut"/>
    <w:rsid w:val="005C6ACC"/>
  </w:style>
  <w:style w:type="character" w:customStyle="1" w:styleId="more">
    <w:name w:val="more"/>
    <w:basedOn w:val="Policepardfaut"/>
    <w:rsid w:val="005C6ACC"/>
  </w:style>
  <w:style w:type="character" w:customStyle="1" w:styleId="morecount">
    <w:name w:val="morecount"/>
    <w:basedOn w:val="Policepardfaut"/>
    <w:rsid w:val="005C6ACC"/>
  </w:style>
  <w:style w:type="character" w:customStyle="1" w:styleId="reviewcounttextlinkedhistogram">
    <w:name w:val="reviewcounttextlinkedhistogram"/>
    <w:basedOn w:val="Policepardfaut"/>
    <w:rsid w:val="005C6ACC"/>
  </w:style>
  <w:style w:type="character" w:customStyle="1" w:styleId="a-letter-space">
    <w:name w:val="a-letter-space"/>
    <w:basedOn w:val="Policepardfaut"/>
    <w:rsid w:val="005C6ACC"/>
  </w:style>
  <w:style w:type="character" w:customStyle="1" w:styleId="a-size-base">
    <w:name w:val="a-size-base"/>
    <w:basedOn w:val="Policepardfaut"/>
    <w:rsid w:val="005C6ACC"/>
  </w:style>
  <w:style w:type="character" w:customStyle="1" w:styleId="tmmshowprompt">
    <w:name w:val="tmmshowprompt"/>
    <w:basedOn w:val="Policepardfaut"/>
    <w:rsid w:val="005C6ACC"/>
  </w:style>
  <w:style w:type="character" w:customStyle="1" w:styleId="a-list-item">
    <w:name w:val="a-list-item"/>
    <w:basedOn w:val="Policepardfaut"/>
    <w:rsid w:val="005C6ACC"/>
  </w:style>
  <w:style w:type="character" w:customStyle="1" w:styleId="a-button">
    <w:name w:val="a-button"/>
    <w:basedOn w:val="Policepardfaut"/>
    <w:rsid w:val="005C6ACC"/>
  </w:style>
  <w:style w:type="character" w:customStyle="1" w:styleId="a-button-inner">
    <w:name w:val="a-button-inner"/>
    <w:basedOn w:val="Policepardfaut"/>
    <w:rsid w:val="005C6ACC"/>
  </w:style>
  <w:style w:type="character" w:customStyle="1" w:styleId="a-color-base">
    <w:name w:val="a-color-base"/>
    <w:basedOn w:val="Policepardfaut"/>
    <w:rsid w:val="005C6ACC"/>
  </w:style>
  <w:style w:type="character" w:customStyle="1" w:styleId="a-color-price">
    <w:name w:val="a-color-price"/>
    <w:basedOn w:val="Policepardfaut"/>
    <w:rsid w:val="005C6ACC"/>
  </w:style>
  <w:style w:type="character" w:customStyle="1" w:styleId="tmm-olp-links">
    <w:name w:val="tmm-olp-links"/>
    <w:basedOn w:val="Policepardfaut"/>
    <w:rsid w:val="005C6ACC"/>
  </w:style>
  <w:style w:type="character" w:customStyle="1" w:styleId="olp-used">
    <w:name w:val="olp-used"/>
    <w:basedOn w:val="Policepardfaut"/>
    <w:rsid w:val="005C6ACC"/>
  </w:style>
  <w:style w:type="character" w:customStyle="1" w:styleId="olp-from">
    <w:name w:val="olp-from"/>
    <w:basedOn w:val="Policepardfaut"/>
    <w:rsid w:val="005C6ACC"/>
  </w:style>
  <w:style w:type="character" w:customStyle="1" w:styleId="olp-new">
    <w:name w:val="olp-new"/>
    <w:basedOn w:val="Policepardfaut"/>
    <w:rsid w:val="005C6AC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C6A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rice">
    <w:name w:val="price"/>
    <w:basedOn w:val="Policepardfaut"/>
    <w:rsid w:val="005C6ACC"/>
  </w:style>
  <w:style w:type="character" w:customStyle="1" w:styleId="a-button-text">
    <w:name w:val="a-button-text"/>
    <w:basedOn w:val="Policepardfaut"/>
    <w:rsid w:val="005C6ACC"/>
  </w:style>
  <w:style w:type="paragraph" w:styleId="NormalWeb">
    <w:name w:val="Normal (Web)"/>
    <w:basedOn w:val="Normal"/>
    <w:uiPriority w:val="99"/>
    <w:semiHidden/>
    <w:unhideWhenUsed/>
    <w:rsid w:val="005C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6ACC"/>
    <w:rPr>
      <w:b/>
      <w:bCs/>
    </w:rPr>
  </w:style>
  <w:style w:type="character" w:customStyle="1" w:styleId="bxgy-binding-byline">
    <w:name w:val="bxgy-binding-byline"/>
    <w:basedOn w:val="Policepardfaut"/>
    <w:rsid w:val="005C6ACC"/>
  </w:style>
  <w:style w:type="character" w:customStyle="1" w:styleId="bxgy-byline-text">
    <w:name w:val="bxgy-byline-text"/>
    <w:basedOn w:val="Policepardfaut"/>
    <w:rsid w:val="005C6AC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C6A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-carousel-pagination">
    <w:name w:val="a-carousel-pagination"/>
    <w:basedOn w:val="Policepardfaut"/>
    <w:rsid w:val="005C6ACC"/>
  </w:style>
  <w:style w:type="character" w:customStyle="1" w:styleId="a-carousel-page-count">
    <w:name w:val="a-carousel-page-count"/>
    <w:basedOn w:val="Policepardfaut"/>
    <w:rsid w:val="005C6ACC"/>
  </w:style>
  <w:style w:type="character" w:customStyle="1" w:styleId="a-carousel-page-current">
    <w:name w:val="a-carousel-page-current"/>
    <w:basedOn w:val="Policepardfaut"/>
    <w:rsid w:val="005C6ACC"/>
  </w:style>
  <w:style w:type="character" w:customStyle="1" w:styleId="a-carousel-page-max">
    <w:name w:val="a-carousel-page-max"/>
    <w:basedOn w:val="Policepardfaut"/>
    <w:rsid w:val="005C6ACC"/>
  </w:style>
  <w:style w:type="character" w:customStyle="1" w:styleId="a-size-small">
    <w:name w:val="a-size-small"/>
    <w:basedOn w:val="Policepardfaut"/>
    <w:rsid w:val="005C6ACC"/>
  </w:style>
  <w:style w:type="character" w:customStyle="1" w:styleId="a-icon-alt">
    <w:name w:val="a-icon-alt"/>
    <w:basedOn w:val="Policepardfaut"/>
    <w:rsid w:val="005C6ACC"/>
  </w:style>
  <w:style w:type="character" w:customStyle="1" w:styleId="kcpappbaseheader">
    <w:name w:val="kcpappbaseheader"/>
    <w:basedOn w:val="Policepardfaut"/>
    <w:rsid w:val="005C6ACC"/>
  </w:style>
  <w:style w:type="character" w:customStyle="1" w:styleId="cboxtl">
    <w:name w:val="cboxtl"/>
    <w:basedOn w:val="Policepardfaut"/>
    <w:rsid w:val="005C6ACC"/>
  </w:style>
  <w:style w:type="character" w:customStyle="1" w:styleId="cboxtr">
    <w:name w:val="cboxtr"/>
    <w:basedOn w:val="Policepardfaut"/>
    <w:rsid w:val="005C6ACC"/>
  </w:style>
  <w:style w:type="character" w:customStyle="1" w:styleId="cboxbl">
    <w:name w:val="cboxbl"/>
    <w:basedOn w:val="Policepardfaut"/>
    <w:rsid w:val="005C6ACC"/>
  </w:style>
  <w:style w:type="character" w:customStyle="1" w:styleId="cboxbr">
    <w:name w:val="cboxbr"/>
    <w:basedOn w:val="Policepardfaut"/>
    <w:rsid w:val="005C6ACC"/>
  </w:style>
  <w:style w:type="character" w:customStyle="1" w:styleId="kcpappbasebox">
    <w:name w:val="kcpappbasebox_"/>
    <w:basedOn w:val="Policepardfaut"/>
    <w:rsid w:val="005C6ACC"/>
  </w:style>
  <w:style w:type="character" w:customStyle="1" w:styleId="kcpappspopover">
    <w:name w:val="kcpappspopover"/>
    <w:basedOn w:val="Policepardfaut"/>
    <w:rsid w:val="005C6ACC"/>
  </w:style>
  <w:style w:type="character" w:customStyle="1" w:styleId="zghrsrrank">
    <w:name w:val="zg_hrsr_rank"/>
    <w:basedOn w:val="Policepardfaut"/>
    <w:rsid w:val="005C6ACC"/>
  </w:style>
  <w:style w:type="character" w:customStyle="1" w:styleId="zghrsrladder">
    <w:name w:val="zg_hrsr_ladder"/>
    <w:basedOn w:val="Policepardfaut"/>
    <w:rsid w:val="005C6ACC"/>
  </w:style>
  <w:style w:type="character" w:customStyle="1" w:styleId="auisponsoredlinksmall">
    <w:name w:val="aui_sponsoredlinksmall"/>
    <w:basedOn w:val="Policepardfaut"/>
    <w:rsid w:val="005C6ACC"/>
  </w:style>
  <w:style w:type="character" w:customStyle="1" w:styleId="priceinfo">
    <w:name w:val="priceinfo"/>
    <w:basedOn w:val="Policepardfaut"/>
    <w:rsid w:val="005C6ACC"/>
  </w:style>
  <w:style w:type="character" w:customStyle="1" w:styleId="cpasintitle">
    <w:name w:val="cpasintitle"/>
    <w:basedOn w:val="Policepardfaut"/>
    <w:rsid w:val="005C6ACC"/>
  </w:style>
  <w:style w:type="character" w:customStyle="1" w:styleId="vtp-binding-byline">
    <w:name w:val="vtp-binding-byline"/>
    <w:basedOn w:val="Policepardfaut"/>
    <w:rsid w:val="005C6ACC"/>
  </w:style>
  <w:style w:type="character" w:customStyle="1" w:styleId="vtp-byline-text">
    <w:name w:val="vtp-byline-text"/>
    <w:basedOn w:val="Policepardfaut"/>
    <w:rsid w:val="005C6ACC"/>
  </w:style>
  <w:style w:type="character" w:customStyle="1" w:styleId="rating-stars">
    <w:name w:val="rating-stars"/>
    <w:basedOn w:val="Policepardfaut"/>
    <w:rsid w:val="005C6ACC"/>
  </w:style>
  <w:style w:type="character" w:customStyle="1" w:styleId="caretnext">
    <w:name w:val="caretnext"/>
    <w:basedOn w:val="Policepardfaut"/>
    <w:rsid w:val="005C6ACC"/>
  </w:style>
  <w:style w:type="character" w:customStyle="1" w:styleId="a-size-normal">
    <w:name w:val="a-size-normal"/>
    <w:basedOn w:val="Policepardfaut"/>
    <w:rsid w:val="005C6ACC"/>
  </w:style>
  <w:style w:type="character" w:customStyle="1" w:styleId="a-size-mini">
    <w:name w:val="a-size-mini"/>
    <w:basedOn w:val="Policepardfaut"/>
    <w:rsid w:val="005C6ACC"/>
  </w:style>
  <w:style w:type="character" w:customStyle="1" w:styleId="votingstripe">
    <w:name w:val="votingstripe"/>
    <w:basedOn w:val="Policepardfaut"/>
    <w:rsid w:val="005C6ACC"/>
  </w:style>
  <w:style w:type="character" w:customStyle="1" w:styleId="cr-vote-buttons">
    <w:name w:val="cr-vote-buttons"/>
    <w:basedOn w:val="Policepardfaut"/>
    <w:rsid w:val="005C6ACC"/>
  </w:style>
  <w:style w:type="character" w:customStyle="1" w:styleId="a-checkbox-label">
    <w:name w:val="a-checkbox-label"/>
    <w:basedOn w:val="Policepardfaut"/>
    <w:rsid w:val="005C6ACC"/>
  </w:style>
  <w:style w:type="character" w:customStyle="1" w:styleId="navacarat">
    <w:name w:val="nav_a_carat"/>
    <w:basedOn w:val="Policepardfaut"/>
    <w:rsid w:val="005C6ACC"/>
  </w:style>
  <w:style w:type="character" w:customStyle="1" w:styleId="navfooterdesctext">
    <w:name w:val="navfooterdesctext"/>
    <w:basedOn w:val="Policepardfaut"/>
    <w:rsid w:val="005C6ACC"/>
  </w:style>
  <w:style w:type="character" w:customStyle="1" w:styleId="a-popover-start">
    <w:name w:val="a-popover-start"/>
    <w:basedOn w:val="Policepardfaut"/>
    <w:rsid w:val="005C6ACC"/>
  </w:style>
  <w:style w:type="paragraph" w:styleId="Textedebulles">
    <w:name w:val="Balloon Text"/>
    <w:basedOn w:val="Normal"/>
    <w:link w:val="TextedebullesCar"/>
    <w:uiPriority w:val="99"/>
    <w:semiHidden/>
    <w:unhideWhenUsed/>
    <w:rsid w:val="005C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B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0E98"/>
  </w:style>
  <w:style w:type="paragraph" w:styleId="Pieddepage">
    <w:name w:val="footer"/>
    <w:basedOn w:val="Normal"/>
    <w:link w:val="PieddepageCar"/>
    <w:uiPriority w:val="99"/>
    <w:unhideWhenUsed/>
    <w:rsid w:val="003B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2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7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6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1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2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4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2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055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139">
                                                  <w:marLeft w:val="-306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3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6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7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evas%20Programme%20ing&#233;nierie%20humaine%202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Programme ingénierie humaine 2 </Template>
  <TotalTime>52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DAP_EPSTO</cp:lastModifiedBy>
  <cp:revision>19</cp:revision>
  <dcterms:created xsi:type="dcterms:W3CDTF">2015-03-20T18:39:00Z</dcterms:created>
  <dcterms:modified xsi:type="dcterms:W3CDTF">2015-04-19T20:08:00Z</dcterms:modified>
</cp:coreProperties>
</file>